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0"/>
      </w:tblGrid>
      <w:tr w:rsidR="00B104A9" w:rsidTr="00B82C1F">
        <w:trPr>
          <w:trHeight w:val="350"/>
        </w:trPr>
        <w:tc>
          <w:tcPr>
            <w:tcW w:w="10800" w:type="dxa"/>
          </w:tcPr>
          <w:p w:rsidR="00B104A9" w:rsidRDefault="00B104A9" w:rsidP="00B82C1F">
            <w:pPr>
              <w:ind w:left="900" w:right="-514"/>
              <w:rPr>
                <w:b/>
              </w:rPr>
            </w:pPr>
            <w:r>
              <w:rPr>
                <w:b/>
              </w:rPr>
              <w:t>ΤΜΗΜΑ ΑΘΛΗΤΙΚΟΥ ΤΟΥΡΙΣΜΟΥ &amp; ΕΝΑΛΛΑΚΤΙΚΩΝ ΔΡΑΣΤΗΡΙΟΤΗΤΩΝ ΜΑΖΙΚΟΥ ΑΘΛΗΤΙΣΜΟΥ</w:t>
            </w:r>
          </w:p>
        </w:tc>
      </w:tr>
    </w:tbl>
    <w:p w:rsidR="00B104A9" w:rsidRDefault="00B104A9" w:rsidP="002E6BD7">
      <w:pPr>
        <w:autoSpaceDE w:val="0"/>
        <w:autoSpaceDN w:val="0"/>
        <w:adjustRightInd w:val="0"/>
        <w:spacing w:after="0" w:line="360" w:lineRule="auto"/>
        <w:ind w:left="-180"/>
        <w:rPr>
          <w:rFonts w:ascii="Times New Roman" w:hAnsi="Times New Roman"/>
          <w:sz w:val="20"/>
          <w:szCs w:val="20"/>
        </w:rPr>
      </w:pPr>
      <w:r>
        <w:rPr>
          <w:noProof/>
          <w:lang w:eastAsia="el-GR"/>
        </w:rPr>
        <w:pict>
          <v:rect id="_x0000_s1026" style="position:absolute;left:0;text-align:left;margin-left:-63pt;margin-top:9.55pt;width:540pt;height:15.65pt;z-index:251647488;mso-position-horizontal-relative:text;mso-position-vertical-relative:text" fillcolor="#666" strokecolor="#666" strokeweight="1pt">
            <v:fill color2="#ccc" angle="-45" focus="-50%" type="gradient"/>
            <v:shadow on="t" type="perspective" color="#7f7f7f" opacity=".5" offset="1pt" offset2="-3pt"/>
          </v:rect>
        </w:pict>
      </w:r>
    </w:p>
    <w:p w:rsidR="00B104A9" w:rsidRDefault="00B104A9" w:rsidP="002E6BD7">
      <w:pPr>
        <w:autoSpaceDE w:val="0"/>
        <w:autoSpaceDN w:val="0"/>
        <w:adjustRightInd w:val="0"/>
        <w:spacing w:after="0" w:line="240" w:lineRule="auto"/>
        <w:ind w:left="-181" w:right="-5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B104A9" w:rsidRDefault="00B104A9" w:rsidP="002E6BD7">
      <w:pPr>
        <w:autoSpaceDE w:val="0"/>
        <w:autoSpaceDN w:val="0"/>
        <w:adjustRightInd w:val="0"/>
        <w:spacing w:after="0" w:line="240" w:lineRule="auto"/>
        <w:ind w:left="-181" w:right="-5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b/>
        </w:rPr>
        <w:t>Ημερομηνία…………………………….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B104A9" w:rsidRDefault="00B104A9" w:rsidP="002E6BD7">
      <w:pPr>
        <w:autoSpaceDE w:val="0"/>
        <w:autoSpaceDN w:val="0"/>
        <w:adjustRightInd w:val="0"/>
        <w:spacing w:after="0" w:line="240" w:lineRule="auto"/>
        <w:ind w:left="-181" w:right="-516"/>
        <w:rPr>
          <w:rFonts w:ascii="Times New Roman" w:hAnsi="Times New Roman"/>
          <w:sz w:val="20"/>
          <w:szCs w:val="20"/>
        </w:rPr>
      </w:pPr>
    </w:p>
    <w:p w:rsidR="00B104A9" w:rsidRDefault="00B104A9" w:rsidP="002E6BD7">
      <w:pPr>
        <w:autoSpaceDE w:val="0"/>
        <w:autoSpaceDN w:val="0"/>
        <w:adjustRightInd w:val="0"/>
        <w:spacing w:after="0" w:line="360" w:lineRule="auto"/>
        <w:ind w:left="-180" w:right="-514"/>
        <w:rPr>
          <w:rFonts w:ascii="Times New Roman" w:hAnsi="Times New Roman"/>
          <w:sz w:val="20"/>
          <w:szCs w:val="20"/>
        </w:rPr>
      </w:pPr>
      <w:r>
        <w:rPr>
          <w:noProof/>
          <w:lang w:eastAsia="el-GR"/>
        </w:rPr>
        <w:pict>
          <v:rect id="_x0000_s1027" style="position:absolute;left:0;text-align:left;margin-left:-63pt;margin-top:.9pt;width:540pt;height:16.3pt;z-index:251648512" fillcolor="#666" strokecolor="#666" strokeweight="1pt">
            <v:fill color2="#ccc" angle="-45" focus="-50%" type="gradient"/>
            <v:shadow on="t" type="perspective" color="#7f7f7f" opacity=".5" offset="1pt" offset2="-3pt"/>
          </v:rect>
        </w:pict>
      </w:r>
    </w:p>
    <w:p w:rsidR="00B104A9" w:rsidRDefault="00B104A9" w:rsidP="002E6BD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0"/>
      </w:tblGrid>
      <w:tr w:rsidR="00B104A9" w:rsidTr="00B82C1F">
        <w:trPr>
          <w:trHeight w:val="4140"/>
        </w:trPr>
        <w:tc>
          <w:tcPr>
            <w:tcW w:w="10800" w:type="dxa"/>
          </w:tcPr>
          <w:p w:rsidR="00B104A9" w:rsidRDefault="00B104A9" w:rsidP="00B82C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ΕΝΙΣΧΥΣΗ &amp; ΠΡΟΒΟΛΗ ΑΘΛΗΤΙΚΩΝ ΕΚΔΗΛΩΣΕΩΝ</w:t>
            </w:r>
          </w:p>
          <w:p w:rsidR="00B104A9" w:rsidRDefault="00B104A9" w:rsidP="00B82C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ΕΝΤΥΠΟ ΑΙΤΗΣΗΣ ΦΟΡΕΑ</w:t>
            </w:r>
          </w:p>
          <w:p w:rsidR="00B104A9" w:rsidRDefault="00B104A9" w:rsidP="00B82C1F">
            <w:pPr>
              <w:ind w:left="900" w:right="-3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ΕΠΩΝΥΜΙΑ ΦΟΡΕΑ</w:t>
            </w:r>
            <w:r>
              <w:rPr>
                <w:sz w:val="24"/>
                <w:szCs w:val="24"/>
              </w:rPr>
              <w:t>:………………………………………………………………………………..</w:t>
            </w:r>
            <w:r w:rsidRPr="003550BC">
              <w:rPr>
                <w:b/>
                <w:sz w:val="24"/>
                <w:szCs w:val="24"/>
              </w:rPr>
              <w:t>Α.Φ.Μ</w:t>
            </w:r>
            <w:r>
              <w:rPr>
                <w:sz w:val="24"/>
                <w:szCs w:val="24"/>
              </w:rPr>
              <w:t>.………………….</w:t>
            </w:r>
          </w:p>
          <w:p w:rsidR="00B104A9" w:rsidRDefault="00B104A9" w:rsidP="00B82C1F">
            <w:pPr>
              <w:spacing w:after="0" w:line="240" w:lineRule="auto"/>
              <w:ind w:left="902" w:right="-3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ΟΡΓΑΝΙΚΗ ΜΟΝΑΔΑ</w:t>
            </w:r>
            <w:r>
              <w:rPr>
                <w:sz w:val="24"/>
                <w:szCs w:val="24"/>
              </w:rPr>
              <w:t>:……………………………………………………………………………………………………………..</w:t>
            </w:r>
          </w:p>
          <w:p w:rsidR="00B104A9" w:rsidRDefault="00B104A9" w:rsidP="00B82C1F">
            <w:pPr>
              <w:spacing w:after="0" w:line="240" w:lineRule="auto"/>
              <w:ind w:left="902" w:right="-335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(*Εφόσον υπάρχει)</w:t>
            </w:r>
          </w:p>
          <w:p w:rsidR="00B104A9" w:rsidRDefault="00B104A9" w:rsidP="00B82C1F">
            <w:pPr>
              <w:ind w:left="903" w:right="-3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Δ/ΝΣΗ</w:t>
            </w:r>
            <w:r>
              <w:rPr>
                <w:sz w:val="24"/>
                <w:szCs w:val="24"/>
              </w:rPr>
              <w:t>:………………………………………………………………………………..</w:t>
            </w:r>
            <w:r>
              <w:rPr>
                <w:b/>
                <w:sz w:val="24"/>
                <w:szCs w:val="24"/>
              </w:rPr>
              <w:t>ΤΚ</w:t>
            </w:r>
            <w:r>
              <w:rPr>
                <w:sz w:val="24"/>
                <w:szCs w:val="24"/>
              </w:rPr>
              <w:t>: …….……………………………….…….</w:t>
            </w:r>
          </w:p>
          <w:p w:rsidR="00B104A9" w:rsidRDefault="00B104A9" w:rsidP="00B82C1F">
            <w:pPr>
              <w:ind w:left="903" w:right="-3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ΥΠΕΥΘΥΝΟΣ ΕΠΙΚΟΙΝΩΝΙΑΣ : </w:t>
            </w:r>
            <w:r>
              <w:rPr>
                <w:sz w:val="24"/>
                <w:szCs w:val="24"/>
              </w:rPr>
              <w:t>…………….…………………………………………………………………………….……</w:t>
            </w:r>
          </w:p>
          <w:p w:rsidR="00B104A9" w:rsidRDefault="00B104A9" w:rsidP="00B82C1F">
            <w:pPr>
              <w:ind w:left="903" w:right="-3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ΤΗΛΕΦΩΝΟ/ΦΑΞ: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Pr="002E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</w:t>
            </w:r>
          </w:p>
          <w:p w:rsidR="00B104A9" w:rsidRDefault="00B104A9" w:rsidP="00B82C1F">
            <w:pPr>
              <w:ind w:left="903" w:right="-335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  <w:r w:rsidRPr="002E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…..</w:t>
            </w:r>
          </w:p>
        </w:tc>
      </w:tr>
    </w:tbl>
    <w:p w:rsidR="00B104A9" w:rsidRDefault="00B104A9" w:rsidP="002E6BD7">
      <w:pPr>
        <w:spacing w:after="0" w:line="240" w:lineRule="auto"/>
        <w:ind w:left="-357" w:right="-335"/>
        <w:rPr>
          <w:sz w:val="24"/>
          <w:szCs w:val="24"/>
        </w:rPr>
      </w:pPr>
      <w:r>
        <w:rPr>
          <w:noProof/>
          <w:lang w:eastAsia="el-GR"/>
        </w:rPr>
        <w:pict>
          <v:rect id="_x0000_s1028" style="position:absolute;left:0;text-align:left;margin-left:-63pt;margin-top:1.55pt;width:540pt;height:22.85pt;z-index:251649536;mso-position-horizontal-relative:text;mso-position-vertical-relative:text" fillcolor="#666" strokecolor="#666" strokeweight="1pt">
            <v:fill color2="#ccc" angle="-45" focus="-50%" type="gradient"/>
            <v:shadow on="t" type="perspective" color="#7f7f7f" opacity=".5" offset="1pt" offset2="-3pt"/>
          </v:rect>
        </w:pict>
      </w:r>
    </w:p>
    <w:p w:rsidR="00B104A9" w:rsidRDefault="00B104A9" w:rsidP="002E6BD7">
      <w:pPr>
        <w:spacing w:after="0" w:line="240" w:lineRule="auto"/>
        <w:ind w:left="-357" w:right="-335"/>
        <w:rPr>
          <w:sz w:val="24"/>
          <w:szCs w:val="24"/>
        </w:rPr>
      </w:pPr>
    </w:p>
    <w:tbl>
      <w:tblPr>
        <w:tblW w:w="1081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15"/>
      </w:tblGrid>
      <w:tr w:rsidR="00B104A9" w:rsidTr="00B82C1F">
        <w:trPr>
          <w:trHeight w:val="170"/>
        </w:trPr>
        <w:tc>
          <w:tcPr>
            <w:tcW w:w="10815" w:type="dxa"/>
          </w:tcPr>
          <w:p w:rsidR="00B104A9" w:rsidRDefault="00B104A9" w:rsidP="00B82C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ΣΤΟΙΧΕΙΑ ΔΙΟΡΓΑΝΩΣΗΣ</w:t>
            </w:r>
          </w:p>
          <w:p w:rsidR="00B104A9" w:rsidRDefault="00B104A9" w:rsidP="00B82C1F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ΕΠΩΝΥΜΙΑ ΔΙΟΡΓΑΝΩΣΗΣ (ΕΛΛΗΝΙΚΑ &amp; ΑΓΓΛΙΚΑ)</w:t>
            </w:r>
            <w:r>
              <w:rPr>
                <w:sz w:val="24"/>
                <w:szCs w:val="24"/>
              </w:rPr>
              <w:t>………………………………………………………..……..………</w:t>
            </w:r>
          </w:p>
          <w:p w:rsidR="00B104A9" w:rsidRDefault="00B104A9" w:rsidP="00B82C1F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…….…………………………………………………………………………………………………………………………………….………</w:t>
            </w:r>
            <w:r w:rsidRPr="003550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…..</w:t>
            </w:r>
          </w:p>
          <w:p w:rsidR="00B104A9" w:rsidRDefault="00B104A9" w:rsidP="00B82C1F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ΤΟΠΟΣ ΔΙΕΞΑΓΩΓΗΣ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…………………………………………………………………………………………………………………….….</w:t>
            </w:r>
          </w:p>
          <w:p w:rsidR="00B104A9" w:rsidRDefault="00B104A9" w:rsidP="00B82C1F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lang w:eastAsia="el-GR"/>
              </w:rPr>
              <w:pict>
                <v:rect id="_x0000_s1029" style="position:absolute;left:0;text-align:left;margin-left:399.85pt;margin-top:23.7pt;width:21.05pt;height:19.05pt;z-index:251652608"/>
              </w:pict>
            </w:r>
            <w:r>
              <w:rPr>
                <w:noProof/>
                <w:lang w:eastAsia="el-GR"/>
              </w:rPr>
              <w:pict>
                <v:rect id="_x0000_s1030" style="position:absolute;left:0;text-align:left;margin-left:327.85pt;margin-top:23.7pt;width:19.05pt;height:19.05pt;z-index:251651584"/>
              </w:pict>
            </w:r>
            <w:r>
              <w:rPr>
                <w:b/>
                <w:sz w:val="24"/>
                <w:szCs w:val="24"/>
              </w:rPr>
              <w:t xml:space="preserve">ΗΜΕΡΟΜΗΝΙΑ ΔΙΕΞΑΓΩΓΗΣ 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……………………………………………………………………………………………………….….</w:t>
            </w:r>
          </w:p>
          <w:p w:rsidR="00B104A9" w:rsidRDefault="00B104A9" w:rsidP="00B82C1F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lang w:eastAsia="el-GR"/>
              </w:rPr>
              <w:pict>
                <v:rect id="_x0000_s1031" style="position:absolute;left:0;text-align:left;margin-left:399.85pt;margin-top:23.85pt;width:21.05pt;height:19.7pt;z-index:251654656"/>
              </w:pict>
            </w:r>
            <w:r>
              <w:rPr>
                <w:noProof/>
                <w:lang w:eastAsia="el-GR"/>
              </w:rPr>
              <w:pict>
                <v:rect id="_x0000_s1032" style="position:absolute;left:0;text-align:left;margin-left:327.85pt;margin-top:23.85pt;width:19.05pt;height:19.7pt;z-index:251653632"/>
              </w:pict>
            </w:r>
            <w:r>
              <w:rPr>
                <w:b/>
                <w:sz w:val="24"/>
                <w:szCs w:val="24"/>
              </w:rPr>
              <w:t xml:space="preserve">ΠΡΟΤΕΡΗ ΕΜΠΕΙΡΙΑ ΤΗΣ ΔΙΟΡΓΑΝΩΣΗΣ </w:t>
            </w:r>
            <w:r>
              <w:rPr>
                <w:sz w:val="24"/>
                <w:szCs w:val="24"/>
              </w:rPr>
              <w:t>……………………</w:t>
            </w:r>
            <w:r w:rsidRPr="003550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….</w:t>
            </w:r>
            <w:r>
              <w:rPr>
                <w:b/>
                <w:sz w:val="24"/>
                <w:szCs w:val="24"/>
              </w:rPr>
              <w:t xml:space="preserve"> ΝΑΙ            / ΟΧΙ </w:t>
            </w:r>
          </w:p>
          <w:p w:rsidR="00B104A9" w:rsidRDefault="00B104A9" w:rsidP="00B82C1F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ΣΥΝΔΙΟΡΓΑΝΩΤΕΣ   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r w:rsidRPr="003550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….  </w:t>
            </w:r>
            <w:r>
              <w:rPr>
                <w:b/>
                <w:sz w:val="24"/>
                <w:szCs w:val="24"/>
              </w:rPr>
              <w:t xml:space="preserve">ΝΑΙ           /  ΟΧΙ          </w:t>
            </w:r>
          </w:p>
          <w:p w:rsidR="00B104A9" w:rsidRDefault="00B104A9" w:rsidP="00B82C1F">
            <w:pPr>
              <w:spacing w:after="0" w:line="240" w:lineRule="auto"/>
              <w:ind w:left="35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ΕΠΩΝΥΜΙΑ ΣΥΝΔΙΟΡΓΑΝΩΤΗ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  <w:r w:rsidRPr="003550BC">
              <w:rPr>
                <w:sz w:val="24"/>
                <w:szCs w:val="24"/>
              </w:rPr>
              <w:t>……..</w:t>
            </w:r>
            <w:r>
              <w:rPr>
                <w:sz w:val="24"/>
                <w:szCs w:val="24"/>
              </w:rPr>
              <w:t>…</w:t>
            </w:r>
          </w:p>
          <w:p w:rsidR="00B104A9" w:rsidRDefault="00B104A9" w:rsidP="00B82C1F">
            <w:pPr>
              <w:spacing w:after="0" w:line="240" w:lineRule="auto"/>
              <w:ind w:left="3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*Εφόσον υπάρχει    </w:t>
            </w:r>
          </w:p>
          <w:p w:rsidR="00B104A9" w:rsidRDefault="00B104A9" w:rsidP="00B82C1F">
            <w:pPr>
              <w:spacing w:after="0" w:line="240" w:lineRule="auto"/>
              <w:ind w:left="357"/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el-GR"/>
              </w:rPr>
              <w:pict>
                <v:rect id="_x0000_s1033" style="position:absolute;left:0;text-align:left;margin-left:327.85pt;margin-top:7.55pt;width:19.05pt;height:22.4pt;z-index:251655680"/>
              </w:pict>
            </w:r>
            <w:r>
              <w:rPr>
                <w:noProof/>
                <w:lang w:eastAsia="el-GR"/>
              </w:rPr>
              <w:pict>
                <v:rect id="_x0000_s1034" style="position:absolute;left:0;text-align:left;margin-left:399.85pt;margin-top:7.55pt;width:21.05pt;height:22.4pt;z-index:251656704"/>
              </w:pict>
            </w:r>
          </w:p>
          <w:p w:rsidR="00B104A9" w:rsidRDefault="00B104A9" w:rsidP="00B82C1F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ΣΥΜΜΕΤΟΧΗ ΧΟΡΗΓΩΝ </w:t>
            </w:r>
            <w:r>
              <w:rPr>
                <w:sz w:val="24"/>
                <w:szCs w:val="24"/>
              </w:rPr>
              <w:t>…………………………………………………..</w:t>
            </w:r>
            <w:r>
              <w:rPr>
                <w:b/>
                <w:sz w:val="24"/>
                <w:szCs w:val="24"/>
              </w:rPr>
              <w:t xml:space="preserve">ΝΑΙ          </w:t>
            </w:r>
            <w:r w:rsidRPr="002E6BD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/ ΟΧΙ </w:t>
            </w:r>
            <w:r>
              <w:rPr>
                <w:sz w:val="18"/>
                <w:szCs w:val="18"/>
              </w:rPr>
              <w:t xml:space="preserve">                       </w:t>
            </w:r>
          </w:p>
          <w:p w:rsidR="00B104A9" w:rsidRDefault="00B104A9" w:rsidP="00B82C1F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ΕΙΔΟΣ ΑΘΛΗΜΑΤΟΣ/ ΑΘΛΗΤ. ΔΡΑΣΤΗΡΙΟΤΗΤΑΣ    </w:t>
            </w:r>
            <w:r w:rsidRPr="002E6BD7">
              <w:rPr>
                <w:b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(1)…………………………………………</w:t>
            </w:r>
            <w:r w:rsidRPr="003550BC">
              <w:rPr>
                <w:sz w:val="24"/>
                <w:szCs w:val="24"/>
              </w:rPr>
              <w:t>………..</w:t>
            </w:r>
            <w:r>
              <w:rPr>
                <w:sz w:val="24"/>
                <w:szCs w:val="24"/>
              </w:rPr>
              <w:t>…</w:t>
            </w:r>
            <w:r w:rsidRPr="003550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………….</w:t>
            </w:r>
          </w:p>
          <w:p w:rsidR="00B104A9" w:rsidRDefault="00B104A9" w:rsidP="00B82C1F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(2)……………………………………………</w:t>
            </w:r>
            <w:r w:rsidRPr="003550BC">
              <w:rPr>
                <w:sz w:val="24"/>
                <w:szCs w:val="24"/>
              </w:rPr>
              <w:t>………...</w:t>
            </w:r>
            <w:r>
              <w:rPr>
                <w:sz w:val="24"/>
                <w:szCs w:val="24"/>
              </w:rPr>
              <w:t>………….</w:t>
            </w:r>
          </w:p>
          <w:p w:rsidR="00B104A9" w:rsidRPr="003550BC" w:rsidRDefault="00B104A9" w:rsidP="00B82C1F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el-GR"/>
              </w:rPr>
              <w:pict>
                <v:rect id="_x0000_s1035" style="position:absolute;left:0;text-align:left;margin-left:394.8pt;margin-top:19.5pt;width:21.05pt;height:22.4pt;z-index:251658752"/>
              </w:pict>
            </w:r>
            <w:r>
              <w:rPr>
                <w:noProof/>
                <w:lang w:eastAsia="el-GR"/>
              </w:rPr>
              <w:pict>
                <v:rect id="_x0000_s1036" style="position:absolute;left:0;text-align:left;margin-left:327.85pt;margin-top:19.5pt;width:19.05pt;height:22.4pt;z-index:251657728"/>
              </w:pic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(3)…………………………………………………</w:t>
            </w:r>
            <w:r w:rsidRPr="003550BC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…….</w:t>
            </w:r>
          </w:p>
          <w:p w:rsidR="00B104A9" w:rsidRPr="003550BC" w:rsidRDefault="00B104A9" w:rsidP="00B82C1F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ΔΙΟΡΓΑΝΩΣΗ ΜΕ ΔΙΕΘΝΕΙΣ ΣΥΜΜΕΤΟΧΕΣ </w:t>
            </w:r>
            <w:r>
              <w:rPr>
                <w:sz w:val="24"/>
                <w:szCs w:val="24"/>
              </w:rPr>
              <w:t>…………………….</w:t>
            </w:r>
            <w:r>
              <w:rPr>
                <w:b/>
                <w:sz w:val="24"/>
                <w:szCs w:val="24"/>
              </w:rPr>
              <w:t xml:space="preserve"> ΝΑΙ           /  ΟΧΙ  </w:t>
            </w:r>
          </w:p>
        </w:tc>
      </w:tr>
      <w:tr w:rsidR="00B104A9" w:rsidTr="00B82C1F">
        <w:trPr>
          <w:trHeight w:val="699"/>
        </w:trPr>
        <w:tc>
          <w:tcPr>
            <w:tcW w:w="10815" w:type="dxa"/>
          </w:tcPr>
          <w:p w:rsidR="00B104A9" w:rsidRDefault="00B104A9" w:rsidP="00B82C1F">
            <w:pPr>
              <w:jc w:val="center"/>
              <w:rPr>
                <w:b/>
              </w:rPr>
            </w:pPr>
            <w:r>
              <w:rPr>
                <w:b/>
              </w:rPr>
              <w:t>ΤΜΗΜΑ ΑΘΛΗΤΙΚΟΥ ΤΟΥΡΙΣΜΟΥ &amp; ΕΝΑΛΛΑΚΤΙΚΩΝ ΔΡΑΣΤΗΡΙΟΤΗΤΩΝ ΜΑΖΙΚΟΥ ΑΘΛΗΤΙΣΜΟΥ</w:t>
            </w:r>
          </w:p>
        </w:tc>
      </w:tr>
    </w:tbl>
    <w:p w:rsidR="00B104A9" w:rsidRDefault="00B104A9" w:rsidP="002E6BD7">
      <w:pPr>
        <w:spacing w:after="0" w:line="240" w:lineRule="auto"/>
        <w:ind w:left="-360" w:right="-335"/>
        <w:jc w:val="center"/>
        <w:rPr>
          <w:sz w:val="24"/>
          <w:szCs w:val="24"/>
        </w:rPr>
      </w:pPr>
      <w:r>
        <w:rPr>
          <w:noProof/>
          <w:lang w:eastAsia="el-GR"/>
        </w:rPr>
        <w:pict>
          <v:rect id="_x0000_s1037" style="position:absolute;left:0;text-align:left;margin-left:-63pt;margin-top:9.2pt;width:540pt;height:16.3pt;z-index:251650560;mso-position-horizontal-relative:text;mso-position-vertical-relative:text" fillcolor="#666" strokecolor="#666" strokeweight="1pt">
            <v:fill color2="#ccc" angle="-45" focus="-50%" type="gradient"/>
            <v:shadow on="t" type="perspective" color="#7f7f7f" opacity=".5" offset="1pt" offset2="-3pt"/>
          </v:rect>
        </w:pict>
      </w:r>
    </w:p>
    <w:p w:rsidR="00B104A9" w:rsidRDefault="00B104A9" w:rsidP="002E6BD7">
      <w:pPr>
        <w:spacing w:after="0" w:line="240" w:lineRule="auto"/>
        <w:ind w:left="-357" w:right="-335"/>
        <w:rPr>
          <w:sz w:val="24"/>
          <w:szCs w:val="24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0"/>
      </w:tblGrid>
      <w:tr w:rsidR="00B104A9" w:rsidTr="00B82C1F">
        <w:trPr>
          <w:trHeight w:val="4320"/>
        </w:trPr>
        <w:tc>
          <w:tcPr>
            <w:tcW w:w="10800" w:type="dxa"/>
          </w:tcPr>
          <w:p w:rsidR="00B104A9" w:rsidRDefault="00B104A9" w:rsidP="00B82C1F">
            <w:pPr>
              <w:ind w:right="-335"/>
              <w:rPr>
                <w:sz w:val="24"/>
                <w:szCs w:val="24"/>
              </w:rPr>
            </w:pPr>
            <w:r>
              <w:rPr>
                <w:noProof/>
                <w:lang w:eastAsia="el-GR"/>
              </w:rPr>
              <w:pict>
                <v:rect id="_x0000_s1038" style="position:absolute;margin-left:372.85pt;margin-top:24.4pt;width:23.1pt;height:23.75pt;z-index:251659776"/>
              </w:pict>
            </w:r>
            <w:r>
              <w:rPr>
                <w:noProof/>
                <w:lang w:eastAsia="el-GR"/>
              </w:rPr>
              <w:pict>
                <v:rect id="_x0000_s1039" style="position:absolute;margin-left:435.85pt;margin-top:24.4pt;width:26.45pt;height:23.75pt;z-index:251660800"/>
              </w:pict>
            </w:r>
          </w:p>
          <w:p w:rsidR="00B104A9" w:rsidRDefault="00B104A9" w:rsidP="00B82C1F">
            <w:pPr>
              <w:ind w:right="-3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ΕΧΩ ΛΑΒΕΙ ΠΙΣΤΟΠΟΙΗΣΗ ΑΠΟ ΤΟ ΤΜΗΜΑ ΣΑΣ </w:t>
            </w:r>
            <w:r>
              <w:rPr>
                <w:sz w:val="24"/>
                <w:szCs w:val="24"/>
              </w:rPr>
              <w:t>………………………………</w:t>
            </w:r>
            <w:r>
              <w:rPr>
                <w:b/>
                <w:sz w:val="24"/>
                <w:szCs w:val="24"/>
              </w:rPr>
              <w:t xml:space="preserve">  ΝΑΙ                / ΟΧΙ  </w:t>
            </w:r>
          </w:p>
          <w:p w:rsidR="00B104A9" w:rsidRDefault="00B104A9" w:rsidP="00B82C1F">
            <w:pPr>
              <w:ind w:right="-335"/>
              <w:rPr>
                <w:sz w:val="24"/>
                <w:szCs w:val="24"/>
              </w:rPr>
            </w:pPr>
            <w:r>
              <w:rPr>
                <w:noProof/>
                <w:lang w:eastAsia="el-GR"/>
              </w:rPr>
              <w:pict>
                <v:rect id="_x0000_s1040" style="position:absolute;margin-left:372.85pt;margin-top:15.7pt;width:23.1pt;height:23.75pt;z-index:251661824"/>
              </w:pict>
            </w:r>
            <w:r>
              <w:rPr>
                <w:noProof/>
                <w:lang w:eastAsia="el-GR"/>
              </w:rPr>
              <w:pict>
                <v:rect id="_x0000_s1041" style="position:absolute;margin-left:435.6pt;margin-top:15.7pt;width:26.45pt;height:23.75pt;z-index:251662848"/>
              </w:pict>
            </w:r>
          </w:p>
          <w:p w:rsidR="00B104A9" w:rsidRDefault="00B104A9" w:rsidP="00B82C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ΕΠΙΘΥΜΩ ΝΑ ΛΑΒΩ ΑΙΓΙΔΑ    </w:t>
            </w:r>
            <w:r>
              <w:rPr>
                <w:sz w:val="24"/>
                <w:szCs w:val="24"/>
              </w:rPr>
              <w:t>……………………………………………………………..</w:t>
            </w:r>
            <w:r>
              <w:rPr>
                <w:b/>
                <w:sz w:val="24"/>
                <w:szCs w:val="24"/>
              </w:rPr>
              <w:t xml:space="preserve"> ΝΑΙ               / ΟΧΙ   </w:t>
            </w:r>
          </w:p>
          <w:p w:rsidR="00B104A9" w:rsidRDefault="00B104A9" w:rsidP="00B82C1F">
            <w:pPr>
              <w:rPr>
                <w:b/>
                <w:sz w:val="24"/>
                <w:szCs w:val="24"/>
              </w:rPr>
            </w:pPr>
          </w:p>
          <w:p w:rsidR="00B104A9" w:rsidRDefault="00B104A9" w:rsidP="00B82C1F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l-GR"/>
              </w:rPr>
              <w:pict>
                <v:rect id="_x0000_s1042" style="position:absolute;margin-left:435.85pt;margin-top:-.6pt;width:23.1pt;height:23.75pt;z-index:251664896"/>
              </w:pict>
            </w:r>
            <w:r>
              <w:rPr>
                <w:noProof/>
                <w:lang w:eastAsia="el-GR"/>
              </w:rPr>
              <w:pict>
                <v:rect id="_x0000_s1043" style="position:absolute;margin-left:372.85pt;margin-top:-.6pt;width:23.1pt;height:23.75pt;z-index:251663872"/>
              </w:pict>
            </w:r>
            <w:r>
              <w:rPr>
                <w:b/>
                <w:sz w:val="24"/>
                <w:szCs w:val="24"/>
              </w:rPr>
              <w:t xml:space="preserve">ΕΠΙΘΥΜΩ ΝΑ ΛΑΒΩ ΟΙΚΟΝΟΜΙΚΗ ΕΝΙΣΧΥΣΗ    </w:t>
            </w:r>
            <w:r>
              <w:rPr>
                <w:sz w:val="24"/>
                <w:szCs w:val="24"/>
              </w:rPr>
              <w:t>………………………………….</w:t>
            </w:r>
            <w:r>
              <w:rPr>
                <w:b/>
                <w:sz w:val="24"/>
                <w:szCs w:val="24"/>
              </w:rPr>
              <w:t xml:space="preserve">ΝΑΙ              </w:t>
            </w:r>
            <w:r w:rsidRPr="00A762A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/ ΟΧΙ    </w:t>
            </w:r>
          </w:p>
          <w:p w:rsidR="00B104A9" w:rsidRDefault="00B104A9" w:rsidP="00B82C1F">
            <w:pPr>
              <w:ind w:left="900"/>
              <w:rPr>
                <w:b/>
              </w:rPr>
            </w:pPr>
            <w:r>
              <w:rPr>
                <w:noProof/>
                <w:lang w:eastAsia="el-GR"/>
              </w:rPr>
              <w:pict>
                <v:rect id="_x0000_s1044" style="position:absolute;left:0;text-align:left;margin-left:312.3pt;margin-top:20.15pt;width:152.85pt;height:28.55pt;z-index:251665920"/>
              </w:pict>
            </w:r>
          </w:p>
          <w:p w:rsidR="00B104A9" w:rsidRDefault="00B104A9" w:rsidP="00B82C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ΠΡΟΒΛΕΠΟΜΕΝΟ ΚΟΣΤΟΣ ΔΙΟΡΓΑΝΩΣΗΣ </w:t>
            </w:r>
            <w:r>
              <w:rPr>
                <w:sz w:val="24"/>
                <w:szCs w:val="24"/>
              </w:rPr>
              <w:t>……………………………</w:t>
            </w:r>
            <w:r w:rsidRPr="002E6BD7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…..</w:t>
            </w:r>
          </w:p>
          <w:p w:rsidR="00B104A9" w:rsidRDefault="00B104A9" w:rsidP="00B82C1F">
            <w:pPr>
              <w:ind w:left="900"/>
              <w:rPr>
                <w:b/>
              </w:rPr>
            </w:pPr>
            <w:r>
              <w:rPr>
                <w:noProof/>
                <w:lang w:eastAsia="el-GR"/>
              </w:rPr>
              <w:pict>
                <v:rect id="_x0000_s1045" style="position:absolute;left:0;text-align:left;margin-left:372.85pt;margin-top:18.05pt;width:25.8pt;height:21.1pt;z-index:251666944"/>
              </w:pict>
            </w:r>
            <w:r>
              <w:rPr>
                <w:noProof/>
                <w:lang w:eastAsia="el-GR"/>
              </w:rPr>
              <w:pict>
                <v:rect id="_x0000_s1046" style="position:absolute;left:0;text-align:left;margin-left:435.85pt;margin-top:18.05pt;width:25.15pt;height:21.1pt;z-index:251667968"/>
              </w:pict>
            </w:r>
          </w:p>
          <w:p w:rsidR="00B104A9" w:rsidRDefault="00B104A9" w:rsidP="00B82C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ΕΠΙΘΥΜΩ ΤΗΝ ΠΡΟΒΟΛΗ ΤΗΣ ΔΙΟΡΓΑΝΩΣΗΣ ΜΟΥ</w:t>
            </w:r>
            <w:r>
              <w:rPr>
                <w:sz w:val="24"/>
                <w:szCs w:val="24"/>
              </w:rPr>
              <w:t>…………………………….</w:t>
            </w:r>
            <w:r>
              <w:rPr>
                <w:b/>
                <w:sz w:val="24"/>
                <w:szCs w:val="24"/>
              </w:rPr>
              <w:t xml:space="preserve">ΝΑΙ              </w:t>
            </w:r>
            <w:r w:rsidRPr="00A762A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/ ΟΧΙ  </w:t>
            </w:r>
          </w:p>
          <w:p w:rsidR="00B104A9" w:rsidRDefault="00B104A9" w:rsidP="00B82C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ΣΤΗΝ ΙΣΤΟΣΕΛΙΔΑ ΤΗΣ ΓΕΝΙΚΗΣ ΓΡΑΜΜΑΤΕΙΑΣ ΑΘΛΗΤΙΣΜΟΥ</w:t>
            </w:r>
          </w:p>
          <w:p w:rsidR="00B104A9" w:rsidRDefault="00B104A9" w:rsidP="00B82C1F">
            <w:pPr>
              <w:rPr>
                <w:b/>
                <w:sz w:val="24"/>
                <w:szCs w:val="24"/>
              </w:rPr>
            </w:pPr>
          </w:p>
          <w:p w:rsidR="00B104A9" w:rsidRDefault="00B104A9" w:rsidP="00B82C1F">
            <w:pPr>
              <w:rPr>
                <w:b/>
                <w:sz w:val="24"/>
                <w:szCs w:val="24"/>
              </w:rPr>
            </w:pPr>
          </w:p>
          <w:p w:rsidR="00B104A9" w:rsidRDefault="00B104A9" w:rsidP="00B82C1F">
            <w:pPr>
              <w:rPr>
                <w:b/>
                <w:sz w:val="24"/>
                <w:szCs w:val="24"/>
              </w:rPr>
            </w:pPr>
          </w:p>
          <w:p w:rsidR="00B104A9" w:rsidRDefault="00B104A9" w:rsidP="00B82C1F">
            <w:pPr>
              <w:rPr>
                <w:b/>
                <w:sz w:val="24"/>
                <w:szCs w:val="24"/>
              </w:rPr>
            </w:pPr>
          </w:p>
          <w:p w:rsidR="00B104A9" w:rsidRDefault="00B104A9" w:rsidP="00B82C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Ο ΝΟΜΙΜΟΣ ΕΚΠΡΟΣΩΠΟΣ                                                                                ΣΦΡΑΓΙΔΑ</w:t>
            </w:r>
          </w:p>
          <w:p w:rsidR="00B104A9" w:rsidRDefault="00B104A9" w:rsidP="00B82C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ΤΟΥ ΦΟΡΕΑ</w:t>
            </w:r>
          </w:p>
          <w:p w:rsidR="00B104A9" w:rsidRDefault="00B104A9" w:rsidP="00B82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(Υπογραφή)</w:t>
            </w:r>
          </w:p>
          <w:p w:rsidR="00B104A9" w:rsidRDefault="00B104A9" w:rsidP="00B82C1F">
            <w:pPr>
              <w:rPr>
                <w:b/>
                <w:sz w:val="24"/>
                <w:szCs w:val="24"/>
              </w:rPr>
            </w:pPr>
          </w:p>
          <w:p w:rsidR="00B104A9" w:rsidRDefault="00B104A9" w:rsidP="00B82C1F">
            <w:pPr>
              <w:rPr>
                <w:b/>
                <w:sz w:val="24"/>
                <w:szCs w:val="24"/>
                <w:lang w:val="en-US"/>
              </w:rPr>
            </w:pPr>
          </w:p>
          <w:p w:rsidR="00B104A9" w:rsidRDefault="00B104A9" w:rsidP="00B82C1F">
            <w:pPr>
              <w:rPr>
                <w:b/>
                <w:sz w:val="24"/>
                <w:szCs w:val="24"/>
                <w:lang w:val="en-US"/>
              </w:rPr>
            </w:pPr>
          </w:p>
          <w:p w:rsidR="00B104A9" w:rsidRDefault="00B104A9" w:rsidP="00B82C1F">
            <w:pPr>
              <w:rPr>
                <w:b/>
                <w:sz w:val="24"/>
                <w:szCs w:val="24"/>
                <w:lang w:val="en-US"/>
              </w:rPr>
            </w:pPr>
          </w:p>
          <w:p w:rsidR="00B104A9" w:rsidRDefault="00B104A9" w:rsidP="00B82C1F">
            <w:pPr>
              <w:rPr>
                <w:b/>
                <w:sz w:val="24"/>
                <w:szCs w:val="24"/>
              </w:rPr>
            </w:pPr>
          </w:p>
          <w:p w:rsidR="00B104A9" w:rsidRDefault="00B104A9" w:rsidP="00B82C1F">
            <w:pPr>
              <w:rPr>
                <w:b/>
                <w:sz w:val="24"/>
                <w:szCs w:val="24"/>
              </w:rPr>
            </w:pPr>
          </w:p>
          <w:p w:rsidR="00B104A9" w:rsidRDefault="00B104A9" w:rsidP="00B82C1F">
            <w:pPr>
              <w:rPr>
                <w:sz w:val="24"/>
                <w:szCs w:val="24"/>
              </w:rPr>
            </w:pPr>
          </w:p>
        </w:tc>
      </w:tr>
    </w:tbl>
    <w:p w:rsidR="00B104A9" w:rsidRDefault="00B104A9"/>
    <w:sectPr w:rsidR="00B104A9" w:rsidSect="002E6BD7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BD7"/>
    <w:rsid w:val="000F43A2"/>
    <w:rsid w:val="002E6BD7"/>
    <w:rsid w:val="003550BC"/>
    <w:rsid w:val="00810886"/>
    <w:rsid w:val="00A762A6"/>
    <w:rsid w:val="00B104A9"/>
    <w:rsid w:val="00B66AB6"/>
    <w:rsid w:val="00B82C1F"/>
    <w:rsid w:val="00CF2D96"/>
    <w:rsid w:val="00D011E7"/>
    <w:rsid w:val="00E3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389</Words>
  <Characters>2105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ΑΘΛΗΤΙΚΟΥ ΤΟΥΡΙΣΜΟΥ &amp; ΕΝΑΛΛΑΚΤΙΚΩΝ ΔΡΑΣΤΗΡΙΟΤΗΤΩΝ ΜΑΖΙΚΟΥ ΑΘΛΗΤΙΣΜΟΥ</dc:title>
  <dc:subject/>
  <dc:creator>dikonimaki</dc:creator>
  <cp:keywords/>
  <dc:description/>
  <cp:lastModifiedBy>user</cp:lastModifiedBy>
  <cp:revision>2</cp:revision>
  <dcterms:created xsi:type="dcterms:W3CDTF">2017-09-28T07:16:00Z</dcterms:created>
  <dcterms:modified xsi:type="dcterms:W3CDTF">2017-09-28T07:16:00Z</dcterms:modified>
</cp:coreProperties>
</file>